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B860" w14:textId="77777777" w:rsidR="00175BA6" w:rsidRDefault="00175BA6">
      <w:pPr>
        <w:spacing w:line="240" w:lineRule="auto"/>
        <w:rPr>
          <w:rFonts w:eastAsiaTheme="majorEastAsia" w:cstheme="majorBidi"/>
          <w:b/>
          <w:bCs/>
          <w:caps/>
          <w:color w:val="003A56" w:themeColor="text1"/>
          <w:sz w:val="32"/>
          <w:szCs w:val="32"/>
        </w:rPr>
      </w:pPr>
      <w:r>
        <w:rPr>
          <w:noProof/>
          <w:color w:val="FFFFFF" w:themeColor="background1"/>
          <w:lang w:val="en-US"/>
        </w:rPr>
        <mc:AlternateContent>
          <mc:Choice Requires="wps">
            <w:drawing>
              <wp:anchor distT="0" distB="0" distL="114300" distR="114300" simplePos="0" relativeHeight="251658240" behindDoc="1" locked="0" layoutInCell="1" allowOverlap="0" wp14:anchorId="0C3AF447" wp14:editId="4CB9FE91">
                <wp:simplePos x="0" y="0"/>
                <wp:positionH relativeFrom="page">
                  <wp:align>center</wp:align>
                </wp:positionH>
                <wp:positionV relativeFrom="page">
                  <wp:posOffset>4936490</wp:posOffset>
                </wp:positionV>
                <wp:extent cx="5257800" cy="2171700"/>
                <wp:effectExtent l="0" t="0" r="0" b="12700"/>
                <wp:wrapNone/>
                <wp:docPr id="4" name="Tekstboks 4"/>
                <wp:cNvGraphicFramePr/>
                <a:graphic xmlns:a="http://schemas.openxmlformats.org/drawingml/2006/main">
                  <a:graphicData uri="http://schemas.microsoft.com/office/word/2010/wordprocessingShape">
                    <wps:wsp>
                      <wps:cNvSpPr txBox="1"/>
                      <wps:spPr>
                        <a:xfrm>
                          <a:off x="0" y="0"/>
                          <a:ext cx="5257800" cy="2171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812C14" w14:textId="77777777" w:rsidR="0023375F" w:rsidRPr="00F11A99" w:rsidRDefault="00336654" w:rsidP="00F11A99">
                            <w:pPr>
                              <w:pStyle w:val="OVERSKRIFTFORSIDE"/>
                            </w:pPr>
                            <w:r>
                              <w:t>Rapporteringsveleder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AF447" id="_x0000_t202" coordsize="21600,21600" o:spt="202" path="m,l,21600r21600,l21600,xe">
                <v:stroke joinstyle="miter"/>
                <v:path gradientshapeok="t" o:connecttype="rect"/>
              </v:shapetype>
              <v:shape id="Tekstboks 4" o:spid="_x0000_s1026" type="#_x0000_t202" style="position:absolute;margin-left:0;margin-top:388.7pt;width:414pt;height:171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" o:allowoverlap="f" filled="f" stroked="f">
                <v:textbox>
                  <w:txbxContent>
                    <w:p w14:paraId="6F812C14" w14:textId="77777777" w:rsidR="0023375F" w:rsidRPr="00F11A99" w:rsidRDefault="00336654" w:rsidP="00F11A99">
                      <w:pPr>
                        <w:pStyle w:val="OVERSKRIFTFORSIDE"/>
                      </w:pPr>
                      <w:r>
                        <w:t>Rapporteringsveleder</w:t>
                      </w:r>
                    </w:p>
                  </w:txbxContent>
                </v:textbox>
                <w10:wrap anchorx="page" anchory="page"/>
              </v:shape>
            </w:pict>
          </mc:Fallback>
        </mc:AlternateContent>
      </w:r>
      <w:r>
        <w:br w:type="page"/>
      </w:r>
    </w:p>
    <w:p w14:paraId="4CAB317C" w14:textId="77777777" w:rsidR="00336654" w:rsidRPr="00820AC7" w:rsidRDefault="00336654" w:rsidP="00336654">
      <w:pPr>
        <w:pStyle w:val="Default"/>
        <w:rPr>
          <w:color w:val="0070C0"/>
        </w:rPr>
      </w:pPr>
      <w:r w:rsidRPr="00820AC7">
        <w:rPr>
          <w:b/>
          <w:bCs/>
          <w:color w:val="0070C0"/>
        </w:rPr>
        <w:lastRenderedPageBreak/>
        <w:t xml:space="preserve">Prosjektkategori </w:t>
      </w:r>
    </w:p>
    <w:p w14:paraId="5E965091" w14:textId="77777777" w:rsidR="00336654" w:rsidRPr="00820AC7" w:rsidRDefault="00336654" w:rsidP="00336654">
      <w:pPr>
        <w:pStyle w:val="Default"/>
      </w:pPr>
      <w:r w:rsidRPr="00820AC7">
        <w:t xml:space="preserve">Velg riktig rapporteringsskjema i henhold til tilsagnsbrevet. Dersom prosjektet er kategorisert som FoU eller utvikling, velg riktig kategori </w:t>
      </w:r>
    </w:p>
    <w:p w14:paraId="479DA171" w14:textId="77777777" w:rsidR="00336654" w:rsidRPr="00820AC7" w:rsidRDefault="00336654" w:rsidP="00336654">
      <w:pPr>
        <w:pStyle w:val="Default"/>
      </w:pPr>
      <w:r w:rsidRPr="00820AC7">
        <w:rPr>
          <w:b/>
          <w:bCs/>
        </w:rPr>
        <w:t>FoU</w:t>
      </w:r>
      <w:r w:rsidRPr="00820AC7">
        <w:rPr>
          <w:rFonts w:ascii="Segoe UI Symbol" w:hAnsi="Segoe UI Symbol" w:cs="Segoe UI Symbol"/>
          <w:b/>
          <w:bCs/>
        </w:rPr>
        <w:t>☐</w:t>
      </w:r>
      <w:r w:rsidRPr="00820AC7">
        <w:rPr>
          <w:b/>
          <w:bCs/>
        </w:rPr>
        <w:t xml:space="preserve"> Utvikling</w:t>
      </w:r>
      <w:r w:rsidRPr="00820AC7">
        <w:rPr>
          <w:rFonts w:ascii="Segoe UI Symbol" w:hAnsi="Segoe UI Symbol" w:cs="Segoe UI Symbol"/>
          <w:b/>
          <w:bCs/>
        </w:rPr>
        <w:t>☐</w:t>
      </w:r>
      <w:r w:rsidRPr="00820AC7">
        <w:rPr>
          <w:b/>
          <w:bCs/>
        </w:rPr>
        <w:t xml:space="preserve"> </w:t>
      </w:r>
    </w:p>
    <w:p w14:paraId="054752EE" w14:textId="77777777" w:rsidR="00336654" w:rsidRPr="00820AC7" w:rsidRDefault="00336654" w:rsidP="00336654">
      <w:pPr>
        <w:pStyle w:val="Default"/>
      </w:pPr>
      <w:r w:rsidRPr="00820AC7">
        <w:rPr>
          <w:i/>
          <w:iCs/>
        </w:rPr>
        <w:t xml:space="preserve">Sett ett kryss. </w:t>
      </w:r>
    </w:p>
    <w:p w14:paraId="1C453700" w14:textId="77777777" w:rsidR="00336654" w:rsidRPr="00820AC7" w:rsidRDefault="00336654" w:rsidP="00336654">
      <w:pPr>
        <w:pStyle w:val="Default"/>
        <w:rPr>
          <w:b/>
          <w:bCs/>
        </w:rPr>
      </w:pPr>
    </w:p>
    <w:p w14:paraId="265BB9DE" w14:textId="77777777" w:rsidR="00336654" w:rsidRPr="00820AC7" w:rsidRDefault="00336654" w:rsidP="00336654">
      <w:pPr>
        <w:pStyle w:val="Default"/>
        <w:rPr>
          <w:color w:val="0070C0"/>
        </w:rPr>
      </w:pPr>
      <w:r w:rsidRPr="00820AC7">
        <w:rPr>
          <w:b/>
          <w:bCs/>
          <w:color w:val="0070C0"/>
        </w:rPr>
        <w:t xml:space="preserve">Prosjektnavn </w:t>
      </w:r>
    </w:p>
    <w:p w14:paraId="27F63C56" w14:textId="77777777" w:rsidR="00336654" w:rsidRPr="00820AC7" w:rsidRDefault="00336654" w:rsidP="00336654">
      <w:pPr>
        <w:pStyle w:val="Default"/>
      </w:pPr>
      <w:r w:rsidRPr="00820AC7">
        <w:t xml:space="preserve">Prosjektnavnet skal være identisk med det som er angitt i tilsagnsbrevet. </w:t>
      </w:r>
    </w:p>
    <w:p w14:paraId="2C757C0C" w14:textId="77777777" w:rsidR="00336654" w:rsidRPr="00820AC7" w:rsidRDefault="00336654" w:rsidP="00336654">
      <w:pPr>
        <w:pStyle w:val="Default"/>
        <w:rPr>
          <w:b/>
          <w:bCs/>
        </w:rPr>
      </w:pPr>
    </w:p>
    <w:p w14:paraId="322492CE" w14:textId="77777777" w:rsidR="00336654" w:rsidRPr="00820AC7" w:rsidRDefault="00336654" w:rsidP="00336654">
      <w:pPr>
        <w:pStyle w:val="Default"/>
        <w:rPr>
          <w:color w:val="0070C0"/>
        </w:rPr>
      </w:pPr>
      <w:r w:rsidRPr="00820AC7">
        <w:rPr>
          <w:b/>
          <w:bCs/>
          <w:color w:val="0070C0"/>
        </w:rPr>
        <w:t xml:space="preserve">Prosjektnummer </w:t>
      </w:r>
    </w:p>
    <w:p w14:paraId="4020B663" w14:textId="77777777" w:rsidR="00336654" w:rsidRPr="00820AC7" w:rsidRDefault="00336654" w:rsidP="00336654">
      <w:pPr>
        <w:pStyle w:val="Default"/>
      </w:pPr>
      <w:r w:rsidRPr="00820AC7">
        <w:t xml:space="preserve">Prosjektnummer skal være identisk med det som er tildelt i tilsagnsbrevet. </w:t>
      </w:r>
    </w:p>
    <w:p w14:paraId="4201CDBB" w14:textId="77777777" w:rsidR="00336654" w:rsidRPr="00820AC7" w:rsidRDefault="00336654" w:rsidP="00336654">
      <w:pPr>
        <w:pStyle w:val="Default"/>
        <w:rPr>
          <w:b/>
          <w:bCs/>
        </w:rPr>
      </w:pPr>
    </w:p>
    <w:p w14:paraId="5A3E49A3" w14:textId="77777777" w:rsidR="00336654" w:rsidRPr="00820AC7" w:rsidRDefault="00336654" w:rsidP="00336654">
      <w:pPr>
        <w:pStyle w:val="Default"/>
        <w:rPr>
          <w:color w:val="0070C0"/>
        </w:rPr>
      </w:pPr>
      <w:r w:rsidRPr="00820AC7">
        <w:rPr>
          <w:b/>
          <w:bCs/>
          <w:color w:val="0070C0"/>
        </w:rPr>
        <w:t xml:space="preserve">Prosjektstatus (for FoU- og utviklingsprosjekter) </w:t>
      </w:r>
    </w:p>
    <w:p w14:paraId="229BCFBA" w14:textId="77777777" w:rsidR="00336654" w:rsidRPr="00820AC7" w:rsidRDefault="00336654" w:rsidP="00336654">
      <w:pPr>
        <w:pStyle w:val="Default"/>
      </w:pPr>
      <w:r w:rsidRPr="00820AC7">
        <w:t xml:space="preserve">Angi om dette er prosjektets årsrapport (for flerårige prosjekter) eller sluttrapport. </w:t>
      </w:r>
    </w:p>
    <w:p w14:paraId="4E7CE06C" w14:textId="77777777" w:rsidR="00336654" w:rsidRPr="00820AC7" w:rsidRDefault="00336654" w:rsidP="00336654">
      <w:pPr>
        <w:pStyle w:val="Default"/>
        <w:rPr>
          <w:rFonts w:eastAsia="MS Gothic"/>
        </w:rPr>
      </w:pPr>
      <w:r w:rsidRPr="00820AC7">
        <w:rPr>
          <w:b/>
          <w:bCs/>
        </w:rPr>
        <w:t>Årsrapport</w:t>
      </w:r>
      <w:r w:rsidRPr="00820AC7">
        <w:rPr>
          <w:rFonts w:ascii="MS Gothic" w:eastAsia="MS Gothic" w:cs="MS Gothic" w:hint="eastAsia"/>
        </w:rPr>
        <w:t>☐</w:t>
      </w:r>
      <w:r w:rsidRPr="00820AC7">
        <w:rPr>
          <w:rFonts w:ascii="MS Gothic" w:eastAsia="MS Gothic" w:cs="MS Gothic"/>
        </w:rPr>
        <w:t xml:space="preserve"> </w:t>
      </w:r>
      <w:r w:rsidRPr="00820AC7">
        <w:rPr>
          <w:rFonts w:eastAsia="MS Gothic"/>
          <w:b/>
          <w:bCs/>
        </w:rPr>
        <w:t>Sluttrapport</w:t>
      </w:r>
      <w:r w:rsidRPr="00820AC7">
        <w:rPr>
          <w:rFonts w:ascii="MS Gothic" w:eastAsia="MS Gothic" w:cs="MS Gothic" w:hint="eastAsia"/>
        </w:rPr>
        <w:t>☐</w:t>
      </w:r>
      <w:r w:rsidRPr="00820AC7">
        <w:rPr>
          <w:rFonts w:ascii="MS Gothic" w:eastAsia="MS Gothic" w:cs="MS Gothic"/>
        </w:rPr>
        <w:t xml:space="preserve"> </w:t>
      </w:r>
    </w:p>
    <w:p w14:paraId="27BA5E83" w14:textId="77777777" w:rsidR="00336654" w:rsidRPr="00820AC7" w:rsidRDefault="00336654" w:rsidP="00336654">
      <w:pPr>
        <w:pStyle w:val="Default"/>
        <w:rPr>
          <w:rFonts w:eastAsia="MS Gothic"/>
        </w:rPr>
      </w:pPr>
      <w:r w:rsidRPr="00820AC7">
        <w:rPr>
          <w:rFonts w:eastAsia="MS Gothic"/>
          <w:i/>
          <w:iCs/>
        </w:rPr>
        <w:t xml:space="preserve">Sett ett kryss. </w:t>
      </w:r>
    </w:p>
    <w:p w14:paraId="33C881CF" w14:textId="77777777" w:rsidR="00336654" w:rsidRDefault="00336654" w:rsidP="00336654">
      <w:pPr>
        <w:pStyle w:val="Default"/>
        <w:rPr>
          <w:rFonts w:eastAsia="MS Gothic"/>
        </w:rPr>
      </w:pPr>
    </w:p>
    <w:p w14:paraId="2E28C136" w14:textId="77777777" w:rsidR="00457A6F" w:rsidRPr="00457A6F" w:rsidRDefault="00457A6F" w:rsidP="00336654">
      <w:pPr>
        <w:pStyle w:val="Default"/>
        <w:rPr>
          <w:rFonts w:eastAsia="MS Gothic"/>
          <w:color w:val="0070C0"/>
        </w:rPr>
      </w:pPr>
      <w:r w:rsidRPr="00457A6F">
        <w:rPr>
          <w:rFonts w:eastAsia="MS Gothic"/>
          <w:b/>
          <w:bCs/>
          <w:color w:val="0070C0"/>
        </w:rPr>
        <w:t>Sluttrapport</w:t>
      </w:r>
    </w:p>
    <w:p w14:paraId="6C88F461" w14:textId="77777777" w:rsidR="00335E6C" w:rsidRDefault="00457A6F" w:rsidP="00336654">
      <w:pPr>
        <w:pStyle w:val="Default"/>
        <w:rPr>
          <w:rFonts w:eastAsia="MS Gothic"/>
        </w:rPr>
      </w:pPr>
      <w:r w:rsidRPr="00457A6F">
        <w:rPr>
          <w:rFonts w:eastAsia="MS Gothic"/>
          <w:color w:val="002060"/>
        </w:rPr>
        <w:t>V</w:t>
      </w:r>
      <w:r w:rsidR="00335E6C">
        <w:rPr>
          <w:rFonts w:eastAsia="MS Gothic"/>
        </w:rPr>
        <w:t xml:space="preserve">ed sluttrapportering kreves det at man utarbeider en kortversjon av rapporten som skal offentliggjøres med en gang prosjektet er avsluttet. Denne kortversjonen må ikke inneholde sensitive opplysninger eller resultater som </w:t>
      </w:r>
      <w:r>
        <w:rPr>
          <w:rFonts w:eastAsia="MS Gothic"/>
        </w:rPr>
        <w:t>gjør at partene i Grofondets verdikjede taper konkurransekraft.</w:t>
      </w:r>
    </w:p>
    <w:p w14:paraId="5D141D2E" w14:textId="77777777" w:rsidR="00335E6C" w:rsidRPr="00820AC7" w:rsidRDefault="00335E6C" w:rsidP="00336654">
      <w:pPr>
        <w:pStyle w:val="Default"/>
        <w:rPr>
          <w:rFonts w:eastAsia="MS Gothic"/>
        </w:rPr>
      </w:pPr>
    </w:p>
    <w:p w14:paraId="67B055EF" w14:textId="77777777" w:rsidR="00336654" w:rsidRPr="00820AC7" w:rsidRDefault="00336654" w:rsidP="00336654">
      <w:pPr>
        <w:pStyle w:val="Default"/>
        <w:rPr>
          <w:rFonts w:eastAsia="MS Gothic"/>
        </w:rPr>
      </w:pPr>
      <w:r w:rsidRPr="00820AC7">
        <w:rPr>
          <w:rFonts w:eastAsia="MS Gothic"/>
        </w:rPr>
        <w:t xml:space="preserve">Svar ja eller nei på spørsmålene under ved å sette et kryss etter hvert spørsmål. Spørsmålene er knyttet til søknaden med eventuelle endringer det er rapport om. </w:t>
      </w:r>
    </w:p>
    <w:p w14:paraId="72DDA510" w14:textId="77777777" w:rsidR="00336654" w:rsidRPr="00820AC7" w:rsidRDefault="00336654" w:rsidP="00336654">
      <w:pPr>
        <w:pStyle w:val="Default"/>
        <w:rPr>
          <w:rFonts w:eastAsia="MS Gothic"/>
          <w:b/>
          <w:bCs/>
        </w:rPr>
      </w:pPr>
    </w:p>
    <w:p w14:paraId="3C123E97" w14:textId="77777777" w:rsidR="00336654" w:rsidRPr="00820AC7" w:rsidRDefault="00336654" w:rsidP="00336654">
      <w:pPr>
        <w:pStyle w:val="Default"/>
        <w:rPr>
          <w:rFonts w:eastAsia="MS Gothic"/>
          <w:color w:val="0070C0"/>
        </w:rPr>
      </w:pPr>
      <w:r w:rsidRPr="00820AC7">
        <w:rPr>
          <w:rFonts w:eastAsia="MS Gothic"/>
          <w:b/>
          <w:bCs/>
          <w:color w:val="0070C0"/>
        </w:rPr>
        <w:t xml:space="preserve">Endringer i prosjektet og årsaken til dette (maks 1250 tegn) </w:t>
      </w:r>
    </w:p>
    <w:p w14:paraId="22F7F05D" w14:textId="77777777" w:rsidR="00336654" w:rsidRPr="00820AC7" w:rsidRDefault="00336654" w:rsidP="00336654">
      <w:pPr>
        <w:pStyle w:val="Default"/>
        <w:rPr>
          <w:rFonts w:eastAsia="MS Gothic"/>
        </w:rPr>
      </w:pPr>
      <w:r w:rsidRPr="00820AC7">
        <w:rPr>
          <w:rFonts w:eastAsia="MS Gothic"/>
        </w:rPr>
        <w:t xml:space="preserve">Forklar kort hva som eventuelt er endret i prosjektet siden søknaden og/eller forrige rapportering, og begrunn hvorfor endringene har skjedd. </w:t>
      </w:r>
    </w:p>
    <w:p w14:paraId="1CCCDA88" w14:textId="77777777" w:rsidR="00336654" w:rsidRPr="00820AC7" w:rsidRDefault="00336654" w:rsidP="00336654">
      <w:pPr>
        <w:pStyle w:val="Default"/>
        <w:rPr>
          <w:rFonts w:eastAsia="MS Gothic"/>
        </w:rPr>
      </w:pPr>
    </w:p>
    <w:p w14:paraId="79E85677" w14:textId="77777777" w:rsidR="00336654" w:rsidRPr="00820AC7" w:rsidRDefault="00336654" w:rsidP="00336654">
      <w:pPr>
        <w:pStyle w:val="Default"/>
        <w:rPr>
          <w:rFonts w:eastAsia="MS Gothic"/>
        </w:rPr>
      </w:pPr>
      <w:r w:rsidRPr="00820AC7">
        <w:rPr>
          <w:rFonts w:eastAsia="MS Gothic"/>
        </w:rPr>
        <w:t xml:space="preserve">Dersom det har kommet nye prosjektdeltakere skal navn på disse oppgis og cv lastes opp. Dersom budsjettet er endret skal revidert budsjett lastes opp. </w:t>
      </w:r>
    </w:p>
    <w:p w14:paraId="614A02DF" w14:textId="77777777" w:rsidR="00336654" w:rsidRPr="00820AC7" w:rsidRDefault="00336654" w:rsidP="00336654">
      <w:pPr>
        <w:pStyle w:val="Default"/>
        <w:rPr>
          <w:rFonts w:eastAsia="MS Gothic"/>
          <w:b/>
          <w:bCs/>
        </w:rPr>
      </w:pPr>
    </w:p>
    <w:p w14:paraId="6F5D17B9" w14:textId="77777777" w:rsidR="00336654" w:rsidRPr="00820AC7" w:rsidRDefault="00336654" w:rsidP="00336654">
      <w:pPr>
        <w:pStyle w:val="Default"/>
        <w:rPr>
          <w:rFonts w:eastAsia="MS Gothic"/>
          <w:color w:val="0070C0"/>
        </w:rPr>
      </w:pPr>
      <w:r w:rsidRPr="00820AC7">
        <w:rPr>
          <w:rFonts w:eastAsia="MS Gothic"/>
          <w:b/>
          <w:bCs/>
          <w:color w:val="0070C0"/>
        </w:rPr>
        <w:t xml:space="preserve">Hva er de viktigste resultatene fra prosjektet? (maks 2500 tegn) </w:t>
      </w:r>
    </w:p>
    <w:p w14:paraId="616417EE" w14:textId="77777777" w:rsidR="00336654" w:rsidRPr="00820AC7" w:rsidRDefault="00336654" w:rsidP="00336654">
      <w:pPr>
        <w:pStyle w:val="Default"/>
        <w:rPr>
          <w:rFonts w:eastAsia="MS Gothic"/>
        </w:rPr>
      </w:pPr>
      <w:r w:rsidRPr="00820AC7">
        <w:rPr>
          <w:rFonts w:eastAsia="MS Gothic"/>
        </w:rPr>
        <w:t xml:space="preserve">For FoU-prosjekter skal det lastes opp rapport og eventuelle publiseringer. </w:t>
      </w:r>
    </w:p>
    <w:p w14:paraId="57F6EBE3" w14:textId="77777777" w:rsidR="00336654" w:rsidRPr="00820AC7" w:rsidRDefault="00336654" w:rsidP="00336654">
      <w:pPr>
        <w:pStyle w:val="Default"/>
        <w:rPr>
          <w:rFonts w:eastAsia="MS Gothic"/>
        </w:rPr>
      </w:pPr>
    </w:p>
    <w:p w14:paraId="36C448EB" w14:textId="77777777" w:rsidR="00336654" w:rsidRPr="00820AC7" w:rsidRDefault="00336654" w:rsidP="00336654">
      <w:pPr>
        <w:pStyle w:val="Default"/>
        <w:rPr>
          <w:rFonts w:eastAsia="MS Gothic"/>
        </w:rPr>
      </w:pPr>
      <w:r w:rsidRPr="00820AC7">
        <w:rPr>
          <w:rFonts w:eastAsia="MS Gothic"/>
        </w:rPr>
        <w:t xml:space="preserve">For utviklings- og kompetansehevingstilskudd kan det lastes opp egen rapport eller det skrives inntil en side som beskriver resultatene opp mot det som var forespeilet i søknaden. </w:t>
      </w:r>
    </w:p>
    <w:p w14:paraId="232E36F7" w14:textId="77777777" w:rsidR="00336654" w:rsidRPr="00820AC7" w:rsidRDefault="00336654" w:rsidP="00336654">
      <w:pPr>
        <w:pStyle w:val="Default"/>
        <w:rPr>
          <w:rFonts w:eastAsia="MS Gothic"/>
          <w:b/>
          <w:bCs/>
        </w:rPr>
      </w:pPr>
    </w:p>
    <w:p w14:paraId="3EFF622B" w14:textId="77777777" w:rsidR="00336654" w:rsidRPr="00820AC7" w:rsidRDefault="00336654" w:rsidP="00336654">
      <w:pPr>
        <w:pStyle w:val="Default"/>
        <w:rPr>
          <w:rFonts w:eastAsia="MS Gothic"/>
          <w:color w:val="0070C0"/>
        </w:rPr>
      </w:pPr>
      <w:r w:rsidRPr="00820AC7">
        <w:rPr>
          <w:rFonts w:eastAsia="MS Gothic"/>
          <w:b/>
          <w:bCs/>
          <w:color w:val="0070C0"/>
        </w:rPr>
        <w:t xml:space="preserve">Har prosjektet gitt resultater, kunnskap eller erfaring som ikke var forventet? (maks 1250 tegn) </w:t>
      </w:r>
    </w:p>
    <w:p w14:paraId="6665ED8D" w14:textId="77777777" w:rsidR="00336654" w:rsidRPr="00820AC7" w:rsidRDefault="00336654" w:rsidP="00336654">
      <w:pPr>
        <w:pStyle w:val="Default"/>
        <w:rPr>
          <w:rFonts w:eastAsia="MS Gothic"/>
        </w:rPr>
      </w:pPr>
      <w:r w:rsidRPr="00820AC7">
        <w:rPr>
          <w:rFonts w:eastAsia="MS Gothic"/>
        </w:rPr>
        <w:t xml:space="preserve">Dersom det svares ja på dette, beskriv kort hvilke resultater, kunnskaper og erfaringer som er oppnådd. </w:t>
      </w:r>
    </w:p>
    <w:p w14:paraId="6F572392" w14:textId="77777777" w:rsidR="00336654" w:rsidRPr="00820AC7" w:rsidRDefault="00336654" w:rsidP="00336654">
      <w:pPr>
        <w:pStyle w:val="Default"/>
        <w:rPr>
          <w:rFonts w:eastAsia="MS Gothic"/>
          <w:b/>
          <w:bCs/>
        </w:rPr>
      </w:pPr>
    </w:p>
    <w:p w14:paraId="7CFC80B6" w14:textId="77777777" w:rsidR="00336654" w:rsidRPr="00820AC7" w:rsidRDefault="00336654" w:rsidP="00336654">
      <w:pPr>
        <w:pStyle w:val="Default"/>
        <w:rPr>
          <w:rFonts w:eastAsia="MS Gothic"/>
          <w:color w:val="0070C0"/>
        </w:rPr>
      </w:pPr>
      <w:r w:rsidRPr="00820AC7">
        <w:rPr>
          <w:rFonts w:eastAsia="MS Gothic"/>
          <w:b/>
          <w:bCs/>
          <w:color w:val="0070C0"/>
        </w:rPr>
        <w:t xml:space="preserve">Regnskap </w:t>
      </w:r>
    </w:p>
    <w:p w14:paraId="7DE2BCE0" w14:textId="77777777" w:rsidR="00336654" w:rsidRPr="00820AC7" w:rsidRDefault="00336654" w:rsidP="00336654">
      <w:pPr>
        <w:pStyle w:val="Default"/>
        <w:rPr>
          <w:rFonts w:eastAsia="MS Gothic"/>
        </w:rPr>
      </w:pPr>
      <w:r w:rsidRPr="00820AC7">
        <w:rPr>
          <w:rFonts w:eastAsia="MS Gothic"/>
        </w:rPr>
        <w:lastRenderedPageBreak/>
        <w:t xml:space="preserve">Last opp regnskap for hele prosjektet inklusiv oversikt over hvem som har støttet prosjektet. </w:t>
      </w:r>
    </w:p>
    <w:p w14:paraId="7E74D9D4" w14:textId="77777777" w:rsidR="00336654" w:rsidRPr="00820AC7" w:rsidRDefault="00336654" w:rsidP="00336654">
      <w:pPr>
        <w:pStyle w:val="Default"/>
        <w:rPr>
          <w:rFonts w:eastAsia="MS Gothic"/>
          <w:b/>
          <w:bCs/>
        </w:rPr>
      </w:pPr>
    </w:p>
    <w:p w14:paraId="63D58EFA" w14:textId="77777777" w:rsidR="00336654" w:rsidRPr="00820AC7" w:rsidRDefault="00336654" w:rsidP="00336654">
      <w:pPr>
        <w:pStyle w:val="Default"/>
        <w:rPr>
          <w:rFonts w:eastAsia="MS Gothic"/>
          <w:color w:val="0070C0"/>
        </w:rPr>
      </w:pPr>
      <w:r w:rsidRPr="00820AC7">
        <w:rPr>
          <w:rFonts w:eastAsia="MS Gothic"/>
          <w:b/>
          <w:bCs/>
          <w:color w:val="0070C0"/>
        </w:rPr>
        <w:t xml:space="preserve">Timelister (for FoU- og utviklingsprosjekter) </w:t>
      </w:r>
    </w:p>
    <w:p w14:paraId="12DAFB7E" w14:textId="77777777" w:rsidR="00336654" w:rsidRPr="00820AC7" w:rsidRDefault="00336654" w:rsidP="00820AC7">
      <w:pPr>
        <w:pStyle w:val="Default"/>
        <w:rPr>
          <w:rStyle w:val="Sterk"/>
          <w:rFonts w:cstheme="minorBidi"/>
          <w:b w:val="0"/>
          <w:bCs w:val="0"/>
        </w:rPr>
      </w:pPr>
      <w:r w:rsidRPr="00820AC7">
        <w:rPr>
          <w:rFonts w:eastAsia="MS Gothic"/>
        </w:rPr>
        <w:t xml:space="preserve">Last opp timelister for samtlige prosjektdeltakere. </w:t>
      </w:r>
    </w:p>
    <w:p w14:paraId="75EECF1C" w14:textId="77777777" w:rsidR="00336654" w:rsidRPr="00820AC7" w:rsidRDefault="00336654" w:rsidP="0023375F">
      <w:pPr>
        <w:rPr>
          <w:rStyle w:val="Sterk"/>
          <w:rFonts w:cstheme="minorBidi"/>
          <w:b w:val="0"/>
          <w:bCs w:val="0"/>
          <w:sz w:val="24"/>
        </w:rPr>
      </w:pPr>
    </w:p>
    <w:p w14:paraId="658C6A2B" w14:textId="77777777" w:rsidR="00336654" w:rsidRPr="00820AC7" w:rsidRDefault="00336654" w:rsidP="0023375F">
      <w:pPr>
        <w:rPr>
          <w:rStyle w:val="Sterk"/>
          <w:rFonts w:cstheme="minorBidi"/>
          <w:b w:val="0"/>
          <w:bCs w:val="0"/>
          <w:sz w:val="24"/>
        </w:rPr>
      </w:pPr>
    </w:p>
    <w:p w14:paraId="56D1DD58" w14:textId="77777777" w:rsidR="00336654" w:rsidRPr="00820AC7" w:rsidRDefault="00336654" w:rsidP="00336654">
      <w:pPr>
        <w:pStyle w:val="Default"/>
        <w:pageBreakBefore/>
        <w:rPr>
          <w:color w:val="0070C0"/>
        </w:rPr>
      </w:pPr>
      <w:r w:rsidRPr="00820AC7">
        <w:rPr>
          <w:b/>
          <w:bCs/>
          <w:color w:val="0070C0"/>
        </w:rPr>
        <w:lastRenderedPageBreak/>
        <w:t xml:space="preserve">Bilde fra prosjektet og eventuelle andre vedlegg </w:t>
      </w:r>
    </w:p>
    <w:p w14:paraId="4C255E1F" w14:textId="77777777" w:rsidR="00336654" w:rsidRPr="00820AC7" w:rsidRDefault="00336654" w:rsidP="00336654">
      <w:pPr>
        <w:pStyle w:val="Default"/>
        <w:rPr>
          <w:color w:val="auto"/>
        </w:rPr>
      </w:pPr>
      <w:r w:rsidRPr="00820AC7">
        <w:rPr>
          <w:color w:val="auto"/>
        </w:rPr>
        <w:t xml:space="preserve">Last opp et bilde som illustrerer prosjektet og som Grofondet kan bruke. Angi navn på fotograf som skal krediteres. Send gjerne flere bilder og eventuelle filmer på e-post til post@grofondet.no </w:t>
      </w:r>
    </w:p>
    <w:p w14:paraId="5098AD58" w14:textId="77777777" w:rsidR="00336654" w:rsidRPr="00820AC7" w:rsidRDefault="00336654" w:rsidP="00336654">
      <w:pPr>
        <w:pStyle w:val="Default"/>
        <w:rPr>
          <w:b/>
          <w:bCs/>
          <w:color w:val="auto"/>
        </w:rPr>
      </w:pPr>
    </w:p>
    <w:p w14:paraId="0C3ED9E5" w14:textId="77777777" w:rsidR="00336654" w:rsidRPr="00820AC7" w:rsidRDefault="00336654" w:rsidP="00336654">
      <w:pPr>
        <w:pStyle w:val="Default"/>
        <w:rPr>
          <w:color w:val="0070C0"/>
        </w:rPr>
      </w:pPr>
      <w:r w:rsidRPr="00820AC7">
        <w:rPr>
          <w:b/>
          <w:bCs/>
          <w:color w:val="0070C0"/>
        </w:rPr>
        <w:t xml:space="preserve">Hvordan har prosjektet blitt synliggjort eksternt (medieoppslag, artikler, seminarer, foredrag, egne kanaler mv)? (maks 2500 tegn) </w:t>
      </w:r>
    </w:p>
    <w:p w14:paraId="6239E042" w14:textId="77777777" w:rsidR="00336654" w:rsidRPr="00820AC7" w:rsidRDefault="00336654" w:rsidP="00336654">
      <w:pPr>
        <w:pStyle w:val="Default"/>
        <w:rPr>
          <w:color w:val="auto"/>
        </w:rPr>
      </w:pPr>
      <w:r w:rsidRPr="00820AC7">
        <w:rPr>
          <w:color w:val="auto"/>
        </w:rPr>
        <w:t>Beskriv synliggjøringsaktiviteter opp mot planen for synliggjøring, og forklar eventuelle avvik fra planen. Om mulig angi hvor mange de ulike synliggjøringsaktivitetene har nådd ut til. Send gjerne bilder, linker til nyheter og eventuelle andre vedlegg som illustrerer aktivitetene på e-post til post@grofondet.no. Dersom Grofondet</w:t>
      </w:r>
      <w:r w:rsidR="00335E6C">
        <w:rPr>
          <w:color w:val="auto"/>
        </w:rPr>
        <w:t xml:space="preserve"> </w:t>
      </w:r>
      <w:r w:rsidR="00335E6C" w:rsidRPr="00335E6C">
        <w:rPr>
          <w:color w:val="auto"/>
          <w:u w:val="single"/>
        </w:rPr>
        <w:t>ikke</w:t>
      </w:r>
      <w:r w:rsidRPr="00820AC7">
        <w:rPr>
          <w:color w:val="auto"/>
        </w:rPr>
        <w:t xml:space="preserve"> kan benytte disse bildene må dette angis. </w:t>
      </w:r>
    </w:p>
    <w:p w14:paraId="615D3B69" w14:textId="77777777" w:rsidR="00336654" w:rsidRDefault="00336654" w:rsidP="00336654">
      <w:pPr>
        <w:pStyle w:val="Default"/>
        <w:rPr>
          <w:b/>
          <w:bCs/>
          <w:color w:val="auto"/>
        </w:rPr>
      </w:pPr>
    </w:p>
    <w:p w14:paraId="50BD1983" w14:textId="77777777" w:rsidR="00336654" w:rsidRPr="00820AC7" w:rsidRDefault="00336654" w:rsidP="00336654">
      <w:pPr>
        <w:pStyle w:val="Default"/>
        <w:rPr>
          <w:color w:val="0070C0"/>
        </w:rPr>
      </w:pPr>
      <w:r w:rsidRPr="00820AC7">
        <w:rPr>
          <w:b/>
          <w:bCs/>
          <w:color w:val="0070C0"/>
        </w:rPr>
        <w:t xml:space="preserve">Bekreftelse </w:t>
      </w:r>
    </w:p>
    <w:p w14:paraId="0188A5CA" w14:textId="77777777" w:rsidR="00336654" w:rsidRPr="00820AC7" w:rsidRDefault="00336654" w:rsidP="00336654">
      <w:pPr>
        <w:pStyle w:val="Default"/>
        <w:rPr>
          <w:color w:val="auto"/>
        </w:rPr>
      </w:pPr>
      <w:r w:rsidRPr="00820AC7">
        <w:rPr>
          <w:color w:val="auto"/>
        </w:rPr>
        <w:t xml:space="preserve">Prosjektleder er ansvarlig for at rapporteringen er korrekt. </w:t>
      </w:r>
    </w:p>
    <w:p w14:paraId="724CD8C6" w14:textId="77777777" w:rsidR="00336654" w:rsidRPr="00820AC7" w:rsidRDefault="00336654" w:rsidP="00336654">
      <w:pPr>
        <w:pStyle w:val="Default"/>
        <w:rPr>
          <w:color w:val="auto"/>
        </w:rPr>
      </w:pPr>
    </w:p>
    <w:p w14:paraId="09250C16" w14:textId="77777777" w:rsidR="00336654" w:rsidRPr="00820AC7" w:rsidRDefault="00336654" w:rsidP="00336654">
      <w:pPr>
        <w:pStyle w:val="Default"/>
        <w:rPr>
          <w:color w:val="auto"/>
        </w:rPr>
      </w:pPr>
      <w:r w:rsidRPr="00820AC7">
        <w:rPr>
          <w:color w:val="auto"/>
        </w:rPr>
        <w:t xml:space="preserve">Dersom det viser seg at tilskuddsmottaker ikke har brukt midlene i samsvar med forutsetningene, har brutt de etiske retningslinjene og/eller revisorbekreftet regnskap fraviker vesentlig fra sluttrapportens foreløpige regnskap, kan Grofondet kreve tilskuddet helt eller delvis tilbakebetalt. </w:t>
      </w:r>
    </w:p>
    <w:p w14:paraId="6D4D5313" w14:textId="77777777" w:rsidR="00336654" w:rsidRPr="00820AC7" w:rsidRDefault="00336654" w:rsidP="00336654">
      <w:pPr>
        <w:pStyle w:val="Default"/>
        <w:rPr>
          <w:rFonts w:ascii="MS Gothic" w:eastAsia="MS Gothic" w:cs="MS Gothic"/>
          <w:color w:val="auto"/>
        </w:rPr>
      </w:pPr>
      <w:r w:rsidRPr="00820AC7">
        <w:rPr>
          <w:rFonts w:ascii="MS Gothic" w:eastAsia="MS Gothic" w:cs="MS Gothic" w:hint="eastAsia"/>
          <w:color w:val="auto"/>
        </w:rPr>
        <w:t>☐</w:t>
      </w:r>
      <w:r w:rsidRPr="00820AC7">
        <w:rPr>
          <w:rFonts w:ascii="MS Gothic" w:eastAsia="MS Gothic" w:cs="MS Gothic"/>
          <w:color w:val="auto"/>
        </w:rPr>
        <w:t xml:space="preserve"> </w:t>
      </w:r>
      <w:r w:rsidRPr="00820AC7">
        <w:rPr>
          <w:rFonts w:asciiTheme="majorHAnsi" w:eastAsia="MS Gothic" w:hAnsiTheme="majorHAnsi" w:cstheme="majorHAnsi"/>
          <w:b/>
          <w:bCs/>
          <w:color w:val="auto"/>
        </w:rPr>
        <w:t>Jeg bekrefter at opplysningene gitt ovenfor er korrekte og i samsvar med Grofondets etiske retningslinjer og vilkår for tildeling</w:t>
      </w:r>
      <w:r w:rsidRPr="00820AC7">
        <w:rPr>
          <w:rFonts w:ascii="MS Gothic" w:eastAsia="MS Gothic" w:cs="MS Gothic"/>
          <w:color w:val="auto"/>
        </w:rPr>
        <w:t xml:space="preserve">. </w:t>
      </w:r>
    </w:p>
    <w:p w14:paraId="4A78EAC0" w14:textId="77777777" w:rsidR="00336654" w:rsidRPr="00820AC7" w:rsidRDefault="00336654" w:rsidP="00336654">
      <w:pPr>
        <w:pStyle w:val="Default"/>
        <w:rPr>
          <w:rFonts w:eastAsia="MS Gothic"/>
          <w:b/>
          <w:bCs/>
          <w:color w:val="auto"/>
        </w:rPr>
      </w:pPr>
    </w:p>
    <w:p w14:paraId="1BD2A27E" w14:textId="77777777" w:rsidR="00336654" w:rsidRPr="00820AC7" w:rsidRDefault="00336654" w:rsidP="00336654">
      <w:pPr>
        <w:pStyle w:val="Default"/>
        <w:rPr>
          <w:rFonts w:eastAsia="MS Gothic"/>
          <w:color w:val="0070C0"/>
        </w:rPr>
      </w:pPr>
      <w:r w:rsidRPr="00820AC7">
        <w:rPr>
          <w:rFonts w:eastAsia="MS Gothic"/>
          <w:b/>
          <w:bCs/>
          <w:color w:val="0070C0"/>
        </w:rPr>
        <w:t xml:space="preserve">Formalia (prosjektleder, e-post, organisasjonsnummer) </w:t>
      </w:r>
    </w:p>
    <w:p w14:paraId="7AB06DF9" w14:textId="77777777" w:rsidR="00336654" w:rsidRPr="00820AC7" w:rsidRDefault="00336654" w:rsidP="00336654">
      <w:pPr>
        <w:pStyle w:val="Default"/>
        <w:rPr>
          <w:rFonts w:eastAsia="MS Gothic"/>
          <w:color w:val="auto"/>
        </w:rPr>
      </w:pPr>
      <w:r w:rsidRPr="00820AC7">
        <w:rPr>
          <w:rFonts w:eastAsia="MS Gothic"/>
          <w:color w:val="auto"/>
        </w:rPr>
        <w:t xml:space="preserve">Prosjektleder er ansvarlig overfor Grofondet </w:t>
      </w:r>
    </w:p>
    <w:p w14:paraId="5D77DE1E" w14:textId="77777777" w:rsidR="00336654" w:rsidRPr="00820AC7" w:rsidRDefault="00336654" w:rsidP="00336654">
      <w:pPr>
        <w:pStyle w:val="Overskrift2"/>
        <w:rPr>
          <w:b w:val="0"/>
          <w:bCs w:val="0"/>
          <w:sz w:val="24"/>
          <w:szCs w:val="24"/>
        </w:rPr>
      </w:pPr>
      <w:r w:rsidRPr="00820AC7">
        <w:rPr>
          <w:rFonts w:eastAsia="MS Gothic"/>
          <w:b w:val="0"/>
          <w:bCs w:val="0"/>
          <w:sz w:val="24"/>
          <w:szCs w:val="24"/>
        </w:rPr>
        <w:t>Organisasjonens årsregnskap skal ettersendes så snart det er ferdig, inklusiv revisors bekreftelse på organisasjonens årsregnskap dersom organisasjonen er underlagt revisjonsplikt.</w:t>
      </w:r>
    </w:p>
    <w:p w14:paraId="5A911E0E" w14:textId="77777777" w:rsidR="00336654" w:rsidRPr="00F11A99" w:rsidRDefault="00336654" w:rsidP="0023375F">
      <w:pPr>
        <w:rPr>
          <w:rStyle w:val="Sterk"/>
          <w:rFonts w:cstheme="minorBidi"/>
          <w:b w:val="0"/>
          <w:bCs w:val="0"/>
        </w:rPr>
      </w:pPr>
    </w:p>
    <w:sectPr w:rsidR="00336654" w:rsidRPr="00F11A99" w:rsidSect="00520BE4">
      <w:headerReference w:type="default" r:id="rId8"/>
      <w:footerReference w:type="even" r:id="rId9"/>
      <w:footerReference w:type="default" r:id="rId10"/>
      <w:headerReference w:type="first" r:id="rId11"/>
      <w:pgSz w:w="11900" w:h="16840"/>
      <w:pgMar w:top="2155"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00C6" w14:textId="77777777" w:rsidR="003F10A9" w:rsidRDefault="003F10A9" w:rsidP="00596FD4">
      <w:r>
        <w:separator/>
      </w:r>
    </w:p>
  </w:endnote>
  <w:endnote w:type="continuationSeparator" w:id="0">
    <w:p w14:paraId="3514F0A9" w14:textId="77777777" w:rsidR="003F10A9" w:rsidRDefault="003F10A9" w:rsidP="00596FD4">
      <w:r>
        <w:continuationSeparator/>
      </w:r>
    </w:p>
  </w:endnote>
  <w:endnote w:type="continuationNotice" w:id="1">
    <w:p w14:paraId="56174EE6" w14:textId="77777777" w:rsidR="003F10A9" w:rsidRDefault="003F10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F8BF" w14:textId="77777777" w:rsidR="0023375F" w:rsidRDefault="0023375F" w:rsidP="002967E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FBF9BC9" w14:textId="77777777" w:rsidR="0023375F" w:rsidRDefault="0023375F" w:rsidP="00B63D8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B812" w14:textId="77777777" w:rsidR="0023375F" w:rsidRPr="00B729B1" w:rsidRDefault="0023375F" w:rsidP="0023375F">
    <w:pPr>
      <w:pStyle w:val="Bunntekst"/>
      <w:framePr w:wrap="around" w:vAnchor="text" w:hAnchor="margin" w:xAlign="right" w:y="1"/>
      <w:rPr>
        <w:rStyle w:val="Sidetall"/>
        <w:sz w:val="18"/>
        <w:szCs w:val="18"/>
      </w:rPr>
    </w:pPr>
    <w:r w:rsidRPr="00B729B1">
      <w:rPr>
        <w:rStyle w:val="Sidetall"/>
        <w:sz w:val="18"/>
        <w:szCs w:val="18"/>
      </w:rPr>
      <w:fldChar w:fldCharType="begin"/>
    </w:r>
    <w:r w:rsidRPr="00B729B1">
      <w:rPr>
        <w:rStyle w:val="Sidetall"/>
        <w:sz w:val="18"/>
        <w:szCs w:val="18"/>
      </w:rPr>
      <w:instrText xml:space="preserve">PAGE  </w:instrText>
    </w:r>
    <w:r w:rsidRPr="00B729B1">
      <w:rPr>
        <w:rStyle w:val="Sidetall"/>
        <w:sz w:val="18"/>
        <w:szCs w:val="18"/>
      </w:rPr>
      <w:fldChar w:fldCharType="separate"/>
    </w:r>
    <w:r w:rsidR="00520BE4">
      <w:rPr>
        <w:rStyle w:val="Sidetall"/>
        <w:noProof/>
        <w:sz w:val="18"/>
        <w:szCs w:val="18"/>
      </w:rPr>
      <w:t>2</w:t>
    </w:r>
    <w:r w:rsidRPr="00B729B1">
      <w:rPr>
        <w:rStyle w:val="Sidetall"/>
        <w:sz w:val="18"/>
        <w:szCs w:val="18"/>
      </w:rPr>
      <w:fldChar w:fldCharType="end"/>
    </w:r>
  </w:p>
  <w:p w14:paraId="3A396E45" w14:textId="77777777" w:rsidR="0023375F" w:rsidRPr="00B729B1" w:rsidRDefault="0023375F" w:rsidP="00B63D80">
    <w:pPr>
      <w:pStyle w:val="Bunntekst"/>
      <w:ind w:right="360"/>
      <w:rPr>
        <w:sz w:val="18"/>
        <w:szCs w:val="18"/>
      </w:rPr>
    </w:pPr>
    <w:r w:rsidRPr="00B729B1">
      <w:rPr>
        <w:sz w:val="18"/>
        <w:szCs w:val="18"/>
      </w:rPr>
      <w:fldChar w:fldCharType="begin"/>
    </w:r>
    <w:r w:rsidRPr="00B729B1">
      <w:rPr>
        <w:sz w:val="18"/>
        <w:szCs w:val="18"/>
      </w:rPr>
      <w:instrText xml:space="preserve"> TIME \@ "dd.MM.yy" </w:instrText>
    </w:r>
    <w:r w:rsidRPr="00B729B1">
      <w:rPr>
        <w:sz w:val="18"/>
        <w:szCs w:val="18"/>
      </w:rPr>
      <w:fldChar w:fldCharType="separate"/>
    </w:r>
    <w:r w:rsidR="00173346">
      <w:rPr>
        <w:noProof/>
        <w:sz w:val="18"/>
        <w:szCs w:val="18"/>
      </w:rPr>
      <w:t>16.06.22</w:t>
    </w:r>
    <w:r w:rsidRPr="00B729B1">
      <w:rPr>
        <w:sz w:val="18"/>
        <w:szCs w:val="18"/>
      </w:rPr>
      <w:fldChar w:fldCharType="end"/>
    </w:r>
    <w:r w:rsidRPr="00B729B1">
      <w:rPr>
        <w:noProof/>
        <w:color w:val="007396"/>
        <w:sz w:val="18"/>
        <w:szCs w:val="18"/>
        <w:lang w:val="en-US"/>
      </w:rPr>
      <mc:AlternateContent>
        <mc:Choice Requires="wps">
          <w:drawing>
            <wp:anchor distT="0" distB="0" distL="114300" distR="114300" simplePos="0" relativeHeight="251658242" behindDoc="0" locked="0" layoutInCell="1" allowOverlap="1" wp14:anchorId="783CE74B" wp14:editId="53821BC9">
              <wp:simplePos x="0" y="0"/>
              <wp:positionH relativeFrom="column">
                <wp:posOffset>0</wp:posOffset>
              </wp:positionH>
              <wp:positionV relativeFrom="paragraph">
                <wp:posOffset>-321310</wp:posOffset>
              </wp:positionV>
              <wp:extent cx="5829300" cy="0"/>
              <wp:effectExtent l="0" t="0" r="12700" b="25400"/>
              <wp:wrapNone/>
              <wp:docPr id="7" name="Rett linje 7"/>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rgbClr val="003A5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37A4D5" id="Rett linje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5.3pt" to="45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" strokecolor="#003a56" strokeweight="1pt"/>
          </w:pict>
        </mc:Fallback>
      </mc:AlternateContent>
    </w:r>
    <w:r w:rsidRPr="00B729B1">
      <w:rPr>
        <w:noProof/>
        <w:sz w:val="18"/>
        <w:szCs w:val="18"/>
        <w:lang w:val="en-US"/>
      </w:rPr>
      <w:drawing>
        <wp:anchor distT="0" distB="0" distL="114300" distR="114300" simplePos="0" relativeHeight="251658240" behindDoc="0" locked="0" layoutInCell="1" allowOverlap="1" wp14:anchorId="4170CB75" wp14:editId="1F3A0E63">
          <wp:simplePos x="0" y="0"/>
          <wp:positionH relativeFrom="margin">
            <wp:align>center</wp:align>
          </wp:positionH>
          <wp:positionV relativeFrom="paragraph">
            <wp:posOffset>0</wp:posOffset>
          </wp:positionV>
          <wp:extent cx="1258570" cy="176530"/>
          <wp:effectExtent l="0" t="0" r="0" b="1270"/>
          <wp:wrapThrough wrapText="bothSides">
            <wp:wrapPolygon edited="0">
              <wp:start x="9590" y="0"/>
              <wp:lineTo x="0" y="0"/>
              <wp:lineTo x="0" y="15540"/>
              <wp:lineTo x="5667" y="18647"/>
              <wp:lineTo x="7847" y="18647"/>
              <wp:lineTo x="20924" y="15540"/>
              <wp:lineTo x="20924" y="0"/>
              <wp:lineTo x="16129" y="0"/>
              <wp:lineTo x="959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grofondet.no_word.png"/>
                  <pic:cNvPicPr/>
                </pic:nvPicPr>
                <pic:blipFill>
                  <a:blip r:embed="rId1">
                    <a:extLst>
                      <a:ext uri="{28A0092B-C50C-407E-A947-70E740481C1C}">
                        <a14:useLocalDpi xmlns:a14="http://schemas.microsoft.com/office/drawing/2010/main" val="0"/>
                      </a:ext>
                    </a:extLst>
                  </a:blip>
                  <a:stretch>
                    <a:fillRect/>
                  </a:stretch>
                </pic:blipFill>
                <pic:spPr>
                  <a:xfrm>
                    <a:off x="0" y="0"/>
                    <a:ext cx="1258765" cy="177127"/>
                  </a:xfrm>
                  <a:prstGeom prst="rect">
                    <a:avLst/>
                  </a:prstGeom>
                </pic:spPr>
              </pic:pic>
            </a:graphicData>
          </a:graphic>
          <wp14:sizeRelH relativeFrom="page">
            <wp14:pctWidth>0</wp14:pctWidth>
          </wp14:sizeRelH>
          <wp14:sizeRelV relativeFrom="page">
            <wp14:pctHeight>0</wp14:pctHeight>
          </wp14:sizeRelV>
        </wp:anchor>
      </w:drawing>
    </w:r>
    <w:r w:rsidRPr="00B729B1">
      <w:rPr>
        <w:sz w:val="18"/>
        <w:szCs w:val="18"/>
      </w:rPr>
      <w:tab/>
    </w:r>
    <w:r w:rsidRPr="00B729B1">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19C1" w14:textId="77777777" w:rsidR="003F10A9" w:rsidRDefault="003F10A9" w:rsidP="00596FD4">
      <w:r>
        <w:separator/>
      </w:r>
    </w:p>
  </w:footnote>
  <w:footnote w:type="continuationSeparator" w:id="0">
    <w:p w14:paraId="4ED42AAB" w14:textId="77777777" w:rsidR="003F10A9" w:rsidRDefault="003F10A9" w:rsidP="00596FD4">
      <w:r>
        <w:continuationSeparator/>
      </w:r>
    </w:p>
  </w:footnote>
  <w:footnote w:type="continuationNotice" w:id="1">
    <w:p w14:paraId="0E0303A9" w14:textId="77777777" w:rsidR="003F10A9" w:rsidRDefault="003F10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2249" w14:textId="77777777" w:rsidR="0023375F" w:rsidRPr="00942759" w:rsidRDefault="0023375F" w:rsidP="00596FD4">
    <w:pPr>
      <w:pStyle w:val="Topptekst"/>
      <w:ind w:right="-432"/>
      <w:jc w:val="right"/>
      <w:rPr>
        <w:color w:val="FFFFFF" w:themeColor="background1"/>
      </w:rPr>
    </w:pPr>
    <w:r>
      <w:rPr>
        <w:noProof/>
        <w:color w:val="007396"/>
        <w:lang w:val="en-US"/>
      </w:rPr>
      <w:drawing>
        <wp:anchor distT="0" distB="0" distL="114300" distR="114300" simplePos="0" relativeHeight="251658243" behindDoc="0" locked="0" layoutInCell="1" allowOverlap="1" wp14:anchorId="19DD9E75" wp14:editId="6614BA1B">
          <wp:simplePos x="0" y="0"/>
          <wp:positionH relativeFrom="margin">
            <wp:posOffset>2300605</wp:posOffset>
          </wp:positionH>
          <wp:positionV relativeFrom="margin">
            <wp:posOffset>-1028700</wp:posOffset>
          </wp:positionV>
          <wp:extent cx="1154430" cy="53784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FONDET LOGO_gull.png"/>
                  <pic:cNvPicPr/>
                </pic:nvPicPr>
                <pic:blipFill>
                  <a:blip r:embed="rId1">
                    <a:extLst>
                      <a:ext uri="{28A0092B-C50C-407E-A947-70E740481C1C}">
                        <a14:useLocalDpi xmlns:a14="http://schemas.microsoft.com/office/drawing/2010/main" val="0"/>
                      </a:ext>
                    </a:extLst>
                  </a:blip>
                  <a:stretch>
                    <a:fillRect/>
                  </a:stretch>
                </pic:blipFill>
                <pic:spPr>
                  <a:xfrm>
                    <a:off x="0" y="0"/>
                    <a:ext cx="1154430" cy="537845"/>
                  </a:xfrm>
                  <a:prstGeom prst="rect">
                    <a:avLst/>
                  </a:prstGeom>
                </pic:spPr>
              </pic:pic>
            </a:graphicData>
          </a:graphic>
          <wp14:sizeRelH relativeFrom="page">
            <wp14:pctWidth>0</wp14:pctWidth>
          </wp14:sizeRelH>
          <wp14:sizeRelV relativeFrom="page">
            <wp14:pctHeight>0</wp14:pctHeight>
          </wp14:sizeRelV>
        </wp:anchor>
      </w:drawing>
    </w:r>
    <w:r>
      <w:rPr>
        <w:noProof/>
        <w:color w:val="007396"/>
        <w:lang w:val="en-US"/>
      </w:rPr>
      <mc:AlternateContent>
        <mc:Choice Requires="wps">
          <w:drawing>
            <wp:anchor distT="0" distB="0" distL="114300" distR="114300" simplePos="0" relativeHeight="251658241" behindDoc="0" locked="0" layoutInCell="1" allowOverlap="1" wp14:anchorId="44349094" wp14:editId="2F9B69F7">
              <wp:simplePos x="0" y="0"/>
              <wp:positionH relativeFrom="column">
                <wp:posOffset>0</wp:posOffset>
              </wp:positionH>
              <wp:positionV relativeFrom="paragraph">
                <wp:posOffset>605790</wp:posOffset>
              </wp:positionV>
              <wp:extent cx="5829300" cy="0"/>
              <wp:effectExtent l="0" t="0" r="12700" b="25400"/>
              <wp:wrapNone/>
              <wp:docPr id="6" name="Rett linje 6"/>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rgbClr val="003A5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7F87FB" id="Rett linj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7.7pt" to="45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" strokecolor="#003a56"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939B" w14:textId="77777777" w:rsidR="0023375F" w:rsidRDefault="0023375F">
    <w:pPr>
      <w:pStyle w:val="Topptekst"/>
    </w:pPr>
    <w:r>
      <w:rPr>
        <w:noProof/>
        <w:color w:val="FFFFFF" w:themeColor="background1"/>
        <w:lang w:val="en-US"/>
      </w:rPr>
      <mc:AlternateContent>
        <mc:Choice Requires="wps">
          <w:drawing>
            <wp:anchor distT="0" distB="0" distL="114300" distR="114300" simplePos="0" relativeHeight="251658244" behindDoc="1" locked="0" layoutInCell="1" allowOverlap="1" wp14:anchorId="1146BF5D" wp14:editId="62280CA1">
              <wp:simplePos x="0" y="0"/>
              <wp:positionH relativeFrom="page">
                <wp:posOffset>-6350</wp:posOffset>
              </wp:positionH>
              <wp:positionV relativeFrom="page">
                <wp:posOffset>0</wp:posOffset>
              </wp:positionV>
              <wp:extent cx="7575550" cy="10706100"/>
              <wp:effectExtent l="0" t="0" r="0" b="12700"/>
              <wp:wrapNone/>
              <wp:docPr id="3" name="Rektangel 3"/>
              <wp:cNvGraphicFramePr/>
              <a:graphic xmlns:a="http://schemas.openxmlformats.org/drawingml/2006/main">
                <a:graphicData uri="http://schemas.microsoft.com/office/word/2010/wordprocessingShape">
                  <wps:wsp>
                    <wps:cNvSpPr/>
                    <wps:spPr>
                      <a:xfrm>
                        <a:off x="0" y="0"/>
                        <a:ext cx="7575550" cy="10706100"/>
                      </a:xfrm>
                      <a:prstGeom prst="rect">
                        <a:avLst/>
                      </a:prstGeom>
                      <a:solidFill>
                        <a:srgbClr val="003A5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EC86" id="Rektangel 3" o:spid="_x0000_s1026" style="position:absolute;margin-left:-.5pt;margin-top:0;width:596.5pt;height:84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" fillcolor="#003a56" stroked="f">
              <w10:wrap anchorx="page" anchory="page"/>
            </v:rect>
          </w:pict>
        </mc:Fallback>
      </mc:AlternateContent>
    </w:r>
    <w:r>
      <w:rPr>
        <w:noProof/>
        <w:color w:val="FFFFFF" w:themeColor="background1"/>
        <w:lang w:val="en-US"/>
      </w:rPr>
      <w:drawing>
        <wp:anchor distT="0" distB="0" distL="114300" distR="114300" simplePos="0" relativeHeight="251658245" behindDoc="0" locked="0" layoutInCell="1" allowOverlap="1" wp14:anchorId="35795F05" wp14:editId="0C3F1730">
          <wp:simplePos x="0" y="0"/>
          <wp:positionH relativeFrom="page">
            <wp:align>center</wp:align>
          </wp:positionH>
          <wp:positionV relativeFrom="paragraph">
            <wp:posOffset>2733675</wp:posOffset>
          </wp:positionV>
          <wp:extent cx="2319020" cy="1079500"/>
          <wp:effectExtent l="0" t="0" r="0" b="12700"/>
          <wp:wrapThrough wrapText="bothSides">
            <wp:wrapPolygon edited="0">
              <wp:start x="8990" y="0"/>
              <wp:lineTo x="7807" y="5082"/>
              <wp:lineTo x="7571" y="7115"/>
              <wp:lineTo x="4258" y="11689"/>
              <wp:lineTo x="0" y="16264"/>
              <wp:lineTo x="0" y="20329"/>
              <wp:lineTo x="237" y="21346"/>
              <wp:lineTo x="21056" y="21346"/>
              <wp:lineTo x="21292" y="17280"/>
              <wp:lineTo x="21292" y="15247"/>
              <wp:lineTo x="13722" y="8132"/>
              <wp:lineTo x="13485" y="4574"/>
              <wp:lineTo x="12539" y="0"/>
              <wp:lineTo x="899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FONDET_LOGO_PMS.png"/>
                  <pic:cNvPicPr/>
                </pic:nvPicPr>
                <pic:blipFill>
                  <a:blip r:embed="rId1">
                    <a:extLst>
                      <a:ext uri="{28A0092B-C50C-407E-A947-70E740481C1C}">
                        <a14:useLocalDpi xmlns:a14="http://schemas.microsoft.com/office/drawing/2010/main" val="0"/>
                      </a:ext>
                    </a:extLst>
                  </a:blip>
                  <a:stretch>
                    <a:fillRect/>
                  </a:stretch>
                </pic:blipFill>
                <pic:spPr>
                  <a:xfrm>
                    <a:off x="0" y="0"/>
                    <a:ext cx="2319020"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6" behindDoc="0" locked="0" layoutInCell="1" allowOverlap="1" wp14:anchorId="6B695424" wp14:editId="42CDE2C3">
          <wp:simplePos x="0" y="0"/>
          <wp:positionH relativeFrom="page">
            <wp:align>center</wp:align>
          </wp:positionH>
          <wp:positionV relativeFrom="paragraph">
            <wp:posOffset>9801860</wp:posOffset>
          </wp:positionV>
          <wp:extent cx="1258570" cy="176530"/>
          <wp:effectExtent l="0" t="0" r="11430" b="1270"/>
          <wp:wrapThrough wrapText="bothSides">
            <wp:wrapPolygon edited="0">
              <wp:start x="10026" y="0"/>
              <wp:lineTo x="0" y="0"/>
              <wp:lineTo x="0" y="15540"/>
              <wp:lineTo x="6103" y="18647"/>
              <wp:lineTo x="7847" y="18647"/>
              <wp:lineTo x="21360" y="15540"/>
              <wp:lineTo x="21360" y="0"/>
              <wp:lineTo x="16129" y="0"/>
              <wp:lineTo x="10026"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grofondet.no_word.png"/>
                  <pic:cNvPicPr/>
                </pic:nvPicPr>
                <pic:blipFill>
                  <a:blip r:embed="rId2">
                    <a:extLst>
                      <a:ext uri="{28A0092B-C50C-407E-A947-70E740481C1C}">
                        <a14:useLocalDpi xmlns:a14="http://schemas.microsoft.com/office/drawing/2010/main" val="0"/>
                      </a:ext>
                    </a:extLst>
                  </a:blip>
                  <a:stretch>
                    <a:fillRect/>
                  </a:stretch>
                </pic:blipFill>
                <pic:spPr>
                  <a:xfrm>
                    <a:off x="0" y="0"/>
                    <a:ext cx="1258570" cy="1765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4101E"/>
    <w:multiLevelType w:val="hybridMultilevel"/>
    <w:tmpl w:val="9D1AA02A"/>
    <w:lvl w:ilvl="0" w:tplc="FD6831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97012"/>
    <w:multiLevelType w:val="hybridMultilevel"/>
    <w:tmpl w:val="EC8A105A"/>
    <w:lvl w:ilvl="0" w:tplc="937A30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91219">
    <w:abstractNumId w:val="1"/>
  </w:num>
  <w:num w:numId="2" w16cid:durableId="61309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8D"/>
    <w:rsid w:val="00002899"/>
    <w:rsid w:val="0002731B"/>
    <w:rsid w:val="00043CD6"/>
    <w:rsid w:val="00050112"/>
    <w:rsid w:val="000951BB"/>
    <w:rsid w:val="000A6DC0"/>
    <w:rsid w:val="000B394D"/>
    <w:rsid w:val="000D6F25"/>
    <w:rsid w:val="000D7797"/>
    <w:rsid w:val="000E5953"/>
    <w:rsid w:val="001105D0"/>
    <w:rsid w:val="00146554"/>
    <w:rsid w:val="00173346"/>
    <w:rsid w:val="00175BA6"/>
    <w:rsid w:val="00205FC7"/>
    <w:rsid w:val="0023375F"/>
    <w:rsid w:val="002460B3"/>
    <w:rsid w:val="00275C9F"/>
    <w:rsid w:val="002967E0"/>
    <w:rsid w:val="00335E6C"/>
    <w:rsid w:val="00336654"/>
    <w:rsid w:val="0036722A"/>
    <w:rsid w:val="003B0BC1"/>
    <w:rsid w:val="003D0D8D"/>
    <w:rsid w:val="003F10A9"/>
    <w:rsid w:val="004408DE"/>
    <w:rsid w:val="00457A6F"/>
    <w:rsid w:val="0048620C"/>
    <w:rsid w:val="00520BE4"/>
    <w:rsid w:val="005356B0"/>
    <w:rsid w:val="00596FD4"/>
    <w:rsid w:val="005D0215"/>
    <w:rsid w:val="00601192"/>
    <w:rsid w:val="00627186"/>
    <w:rsid w:val="00630BE4"/>
    <w:rsid w:val="00664A8E"/>
    <w:rsid w:val="00664F85"/>
    <w:rsid w:val="00665ABE"/>
    <w:rsid w:val="006679BD"/>
    <w:rsid w:val="00676C35"/>
    <w:rsid w:val="007B1C9C"/>
    <w:rsid w:val="007D14AF"/>
    <w:rsid w:val="007E36D8"/>
    <w:rsid w:val="00820AC7"/>
    <w:rsid w:val="00833899"/>
    <w:rsid w:val="008A66E9"/>
    <w:rsid w:val="00904759"/>
    <w:rsid w:val="00942759"/>
    <w:rsid w:val="009830CB"/>
    <w:rsid w:val="00A327E9"/>
    <w:rsid w:val="00B35702"/>
    <w:rsid w:val="00B63D80"/>
    <w:rsid w:val="00B67A07"/>
    <w:rsid w:val="00B729B1"/>
    <w:rsid w:val="00B935BC"/>
    <w:rsid w:val="00BA038B"/>
    <w:rsid w:val="00BC06E2"/>
    <w:rsid w:val="00C158BE"/>
    <w:rsid w:val="00CB0771"/>
    <w:rsid w:val="00D530CB"/>
    <w:rsid w:val="00D904F7"/>
    <w:rsid w:val="00E50B82"/>
    <w:rsid w:val="00E64F0E"/>
    <w:rsid w:val="00EB079F"/>
    <w:rsid w:val="00F11A99"/>
    <w:rsid w:val="00F72525"/>
    <w:rsid w:val="00FC51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9E396"/>
  <w14:defaultImageDpi w14:val="300"/>
  <w15:docId w15:val="{E5249D73-221B-446A-AC83-2E0D2E6F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D4"/>
    <w:pPr>
      <w:spacing w:line="276" w:lineRule="auto"/>
    </w:pPr>
    <w:rPr>
      <w:rFonts w:ascii="Arial" w:hAnsi="Arial"/>
      <w:sz w:val="22"/>
    </w:rPr>
  </w:style>
  <w:style w:type="paragraph" w:styleId="Overskrift1">
    <w:name w:val="heading 1"/>
    <w:aliases w:val="Overskrift"/>
    <w:basedOn w:val="Normal"/>
    <w:next w:val="Normal"/>
    <w:link w:val="Overskrift1Tegn"/>
    <w:uiPriority w:val="9"/>
    <w:qFormat/>
    <w:rsid w:val="00B729B1"/>
    <w:pPr>
      <w:keepNext/>
      <w:keepLines/>
      <w:tabs>
        <w:tab w:val="center" w:pos="4533"/>
        <w:tab w:val="left" w:pos="6820"/>
      </w:tabs>
      <w:spacing w:before="240"/>
      <w:outlineLvl w:val="0"/>
    </w:pPr>
    <w:rPr>
      <w:rFonts w:eastAsiaTheme="majorEastAsia" w:cstheme="majorBidi"/>
      <w:b/>
      <w:bCs/>
      <w:caps/>
      <w:color w:val="003A56" w:themeColor="text1"/>
      <w:sz w:val="32"/>
      <w:szCs w:val="32"/>
    </w:rPr>
  </w:style>
  <w:style w:type="paragraph" w:styleId="Overskrift2">
    <w:name w:val="heading 2"/>
    <w:aliases w:val="Ingress"/>
    <w:basedOn w:val="Normal"/>
    <w:next w:val="Normal"/>
    <w:link w:val="Overskrift2Tegn"/>
    <w:uiPriority w:val="9"/>
    <w:unhideWhenUsed/>
    <w:qFormat/>
    <w:rsid w:val="00B729B1"/>
    <w:pPr>
      <w:keepNext/>
      <w:keepLines/>
      <w:spacing w:before="240"/>
      <w:outlineLvl w:val="1"/>
    </w:pPr>
    <w:rPr>
      <w:rFonts w:eastAsiaTheme="majorEastAsia" w:cstheme="majorBidi"/>
      <w:b/>
      <w:bCs/>
      <w:szCs w:val="28"/>
    </w:rPr>
  </w:style>
  <w:style w:type="paragraph" w:styleId="Overskrift3">
    <w:name w:val="heading 3"/>
    <w:aliases w:val="Underoverskrift"/>
    <w:basedOn w:val="Normal"/>
    <w:next w:val="Normal"/>
    <w:link w:val="Overskrift3Tegn"/>
    <w:uiPriority w:val="9"/>
    <w:unhideWhenUsed/>
    <w:qFormat/>
    <w:rsid w:val="00B729B1"/>
    <w:pPr>
      <w:keepNext/>
      <w:keepLines/>
      <w:spacing w:before="240"/>
      <w:outlineLvl w:val="2"/>
    </w:pPr>
    <w:rPr>
      <w:rFonts w:asciiTheme="majorHAnsi" w:eastAsiaTheme="majorEastAsia" w:hAnsiTheme="majorHAnsi" w:cstheme="majorBidi"/>
      <w:b/>
      <w:bCs/>
      <w:color w:val="007396"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Overskrift Tegn"/>
    <w:basedOn w:val="Standardskriftforavsnitt"/>
    <w:link w:val="Overskrift1"/>
    <w:uiPriority w:val="9"/>
    <w:rsid w:val="00B729B1"/>
    <w:rPr>
      <w:rFonts w:ascii="Arial" w:eastAsiaTheme="majorEastAsia" w:hAnsi="Arial" w:cstheme="majorBidi"/>
      <w:b/>
      <w:bCs/>
      <w:caps/>
      <w:color w:val="003A56" w:themeColor="text1"/>
      <w:sz w:val="32"/>
      <w:szCs w:val="32"/>
    </w:rPr>
  </w:style>
  <w:style w:type="character" w:customStyle="1" w:styleId="Overskrift2Tegn">
    <w:name w:val="Overskrift 2 Tegn"/>
    <w:aliases w:val="Ingress Tegn"/>
    <w:basedOn w:val="Standardskriftforavsnitt"/>
    <w:link w:val="Overskrift2"/>
    <w:uiPriority w:val="9"/>
    <w:rsid w:val="00B729B1"/>
    <w:rPr>
      <w:rFonts w:ascii="Arial" w:eastAsiaTheme="majorEastAsia" w:hAnsi="Arial" w:cstheme="majorBidi"/>
      <w:b/>
      <w:bCs/>
      <w:sz w:val="22"/>
      <w:szCs w:val="28"/>
    </w:rPr>
  </w:style>
  <w:style w:type="paragraph" w:styleId="Topptekst">
    <w:name w:val="header"/>
    <w:basedOn w:val="Normal"/>
    <w:link w:val="TopptekstTegn"/>
    <w:uiPriority w:val="99"/>
    <w:unhideWhenUsed/>
    <w:rsid w:val="00833899"/>
    <w:pPr>
      <w:tabs>
        <w:tab w:val="center" w:pos="4703"/>
        <w:tab w:val="right" w:pos="9406"/>
      </w:tabs>
    </w:pPr>
  </w:style>
  <w:style w:type="character" w:customStyle="1" w:styleId="TopptekstTegn">
    <w:name w:val="Topptekst Tegn"/>
    <w:basedOn w:val="Standardskriftforavsnitt"/>
    <w:link w:val="Topptekst"/>
    <w:uiPriority w:val="99"/>
    <w:rsid w:val="00833899"/>
  </w:style>
  <w:style w:type="paragraph" w:styleId="Bunntekst">
    <w:name w:val="footer"/>
    <w:basedOn w:val="Normal"/>
    <w:link w:val="BunntekstTegn"/>
    <w:uiPriority w:val="99"/>
    <w:unhideWhenUsed/>
    <w:rsid w:val="00833899"/>
    <w:pPr>
      <w:tabs>
        <w:tab w:val="center" w:pos="4703"/>
        <w:tab w:val="right" w:pos="9406"/>
      </w:tabs>
    </w:pPr>
  </w:style>
  <w:style w:type="character" w:customStyle="1" w:styleId="BunntekstTegn">
    <w:name w:val="Bunntekst Tegn"/>
    <w:basedOn w:val="Standardskriftforavsnitt"/>
    <w:link w:val="Bunntekst"/>
    <w:uiPriority w:val="99"/>
    <w:rsid w:val="00833899"/>
  </w:style>
  <w:style w:type="paragraph" w:styleId="Bobletekst">
    <w:name w:val="Balloon Text"/>
    <w:basedOn w:val="Normal"/>
    <w:link w:val="BobletekstTegn"/>
    <w:uiPriority w:val="99"/>
    <w:semiHidden/>
    <w:unhideWhenUsed/>
    <w:rsid w:val="000D6F2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D6F25"/>
    <w:rPr>
      <w:rFonts w:ascii="Lucida Grande" w:hAnsi="Lucida Grande" w:cs="Lucida Grande"/>
      <w:sz w:val="18"/>
      <w:szCs w:val="18"/>
    </w:rPr>
  </w:style>
  <w:style w:type="character" w:styleId="Sterkreferanse">
    <w:name w:val="Intense Reference"/>
    <w:basedOn w:val="Standardskriftforavsnitt"/>
    <w:uiPriority w:val="32"/>
    <w:rsid w:val="00596FD4"/>
    <w:rPr>
      <w:b/>
      <w:bCs/>
      <w:smallCaps/>
      <w:color w:val="77C5D5" w:themeColor="accent2"/>
      <w:spacing w:val="5"/>
      <w:u w:val="single"/>
    </w:rPr>
  </w:style>
  <w:style w:type="character" w:styleId="Utheving">
    <w:name w:val="Emphasis"/>
    <w:uiPriority w:val="20"/>
    <w:qFormat/>
    <w:rsid w:val="00596FD4"/>
    <w:rPr>
      <w:rFonts w:cs="Arial"/>
      <w:i/>
    </w:rPr>
  </w:style>
  <w:style w:type="character" w:styleId="Sterk">
    <w:name w:val="Strong"/>
    <w:aliases w:val="Fet"/>
    <w:basedOn w:val="Standardskriftforavsnitt"/>
    <w:uiPriority w:val="22"/>
    <w:qFormat/>
    <w:rsid w:val="00596FD4"/>
    <w:rPr>
      <w:rFonts w:cs="Arial"/>
      <w:b/>
      <w:bCs/>
    </w:rPr>
  </w:style>
  <w:style w:type="character" w:styleId="Sidetall">
    <w:name w:val="page number"/>
    <w:basedOn w:val="Standardskriftforavsnitt"/>
    <w:uiPriority w:val="99"/>
    <w:semiHidden/>
    <w:unhideWhenUsed/>
    <w:rsid w:val="00596FD4"/>
  </w:style>
  <w:style w:type="character" w:customStyle="1" w:styleId="Overskrift3Tegn">
    <w:name w:val="Overskrift 3 Tegn"/>
    <w:aliases w:val="Underoverskrift Tegn"/>
    <w:basedOn w:val="Standardskriftforavsnitt"/>
    <w:link w:val="Overskrift3"/>
    <w:uiPriority w:val="9"/>
    <w:rsid w:val="00B729B1"/>
    <w:rPr>
      <w:rFonts w:asciiTheme="majorHAnsi" w:eastAsiaTheme="majorEastAsia" w:hAnsiTheme="majorHAnsi" w:cstheme="majorBidi"/>
      <w:b/>
      <w:bCs/>
      <w:color w:val="007396" w:themeColor="accent1"/>
      <w:sz w:val="22"/>
    </w:rPr>
  </w:style>
  <w:style w:type="paragraph" w:customStyle="1" w:styleId="OVERSKRIFTFORSIDE">
    <w:name w:val="OVERSKRIFT FORSIDE"/>
    <w:basedOn w:val="Overskrift1"/>
    <w:qFormat/>
    <w:rsid w:val="004408DE"/>
    <w:pPr>
      <w:jc w:val="center"/>
    </w:pPr>
    <w:rPr>
      <w:color w:val="FFFFFF" w:themeColor="background1"/>
      <w:sz w:val="44"/>
      <w:szCs w:val="44"/>
    </w:rPr>
  </w:style>
  <w:style w:type="paragraph" w:styleId="Listeavsnitt">
    <w:name w:val="List Paragraph"/>
    <w:basedOn w:val="Normal"/>
    <w:uiPriority w:val="34"/>
    <w:rsid w:val="002967E0"/>
    <w:pPr>
      <w:ind w:left="720"/>
      <w:contextualSpacing/>
    </w:pPr>
  </w:style>
  <w:style w:type="paragraph" w:customStyle="1" w:styleId="Default">
    <w:name w:val="Default"/>
    <w:rsid w:val="0033665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4653">
      <w:bodyDiv w:val="1"/>
      <w:marLeft w:val="0"/>
      <w:marRight w:val="0"/>
      <w:marTop w:val="0"/>
      <w:marBottom w:val="0"/>
      <w:divBdr>
        <w:top w:val="none" w:sz="0" w:space="0" w:color="auto"/>
        <w:left w:val="none" w:sz="0" w:space="0" w:color="auto"/>
        <w:bottom w:val="none" w:sz="0" w:space="0" w:color="auto"/>
        <w:right w:val="none" w:sz="0" w:space="0" w:color="auto"/>
      </w:divBdr>
    </w:div>
    <w:div w:id="1182671142">
      <w:bodyDiv w:val="1"/>
      <w:marLeft w:val="0"/>
      <w:marRight w:val="0"/>
      <w:marTop w:val="0"/>
      <w:marBottom w:val="0"/>
      <w:divBdr>
        <w:top w:val="none" w:sz="0" w:space="0" w:color="auto"/>
        <w:left w:val="none" w:sz="0" w:space="0" w:color="auto"/>
        <w:bottom w:val="none" w:sz="0" w:space="0" w:color="auto"/>
        <w:right w:val="none" w:sz="0" w:space="0" w:color="auto"/>
      </w:divBdr>
    </w:div>
    <w:div w:id="1507279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i\OneDrive%20-%20Bama%20Gruppen%20AS\grofondet\Rapporteringsveileder.dotx" TargetMode="External"/></Relationships>
</file>

<file path=word/theme/theme1.xml><?xml version="1.0" encoding="utf-8"?>
<a:theme xmlns:a="http://schemas.openxmlformats.org/drawingml/2006/main" name="GROFONDET_Powerpointmal_4_3">
  <a:themeElements>
    <a:clrScheme name="Grofondet RGB">
      <a:dk1>
        <a:srgbClr val="003A56"/>
      </a:dk1>
      <a:lt1>
        <a:sysClr val="window" lastClr="FFFFFF"/>
      </a:lt1>
      <a:dk2>
        <a:srgbClr val="007396"/>
      </a:dk2>
      <a:lt2>
        <a:srgbClr val="77C5D5"/>
      </a:lt2>
      <a:accent1>
        <a:srgbClr val="007396"/>
      </a:accent1>
      <a:accent2>
        <a:srgbClr val="77C5D5"/>
      </a:accent2>
      <a:accent3>
        <a:srgbClr val="D4AF37"/>
      </a:accent3>
      <a:accent4>
        <a:srgbClr val="66ABC0"/>
      </a:accent4>
      <a:accent5>
        <a:srgbClr val="ADDCE6"/>
      </a:accent5>
      <a:accent6>
        <a:srgbClr val="D0D3D4"/>
      </a:accent6>
      <a:hlink>
        <a:srgbClr val="FFFFFF"/>
      </a:hlink>
      <a:folHlink>
        <a:srgbClr val="13377C"/>
      </a:folHlink>
    </a:clrScheme>
    <a:fontScheme name="Office klassisk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A764-8BBD-9A41-9A44-892A6EB7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Rapporteringsveileder</Template>
  <TotalTime>2</TotalTime>
  <Pages>4</Pages>
  <Words>583</Words>
  <Characters>3090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BAMA</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Billing</dc:creator>
  <cp:keywords/>
  <dc:description/>
  <cp:lastModifiedBy>Torbjørn Billing</cp:lastModifiedBy>
  <cp:revision>2</cp:revision>
  <cp:lastPrinted>2016-10-27T15:15:00Z</cp:lastPrinted>
  <dcterms:created xsi:type="dcterms:W3CDTF">2022-06-16T06:34:00Z</dcterms:created>
  <dcterms:modified xsi:type="dcterms:W3CDTF">2022-06-16T06:36:00Z</dcterms:modified>
</cp:coreProperties>
</file>